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4B33D9" w:rsidRDefault="00147515" w:rsidP="00122625">
      <w:pPr>
        <w:rPr>
          <w:rFonts w:ascii="Arial" w:hAnsi="Arial" w:cs="Arial"/>
          <w:sz w:val="12"/>
          <w:szCs w:val="12"/>
          <w:lang w:val="en-GB"/>
        </w:rPr>
      </w:pPr>
    </w:p>
    <w:p w14:paraId="7600F0DC" w14:textId="3D35A63C" w:rsidR="0014751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ccess to </w:t>
      </w:r>
      <w:r w:rsidR="00F424C0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Detailed Medical Record – DCR</w:t>
      </w:r>
    </w:p>
    <w:p w14:paraId="3F9E39FA" w14:textId="6D49C38B" w:rsidR="00F424C0" w:rsidRPr="00122625" w:rsidRDefault="00F424C0" w:rsidP="00F424C0">
      <w:pPr>
        <w:spacing w:after="120"/>
        <w:jc w:val="center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(For existing online proxy account holders)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4B33D9" w:rsidRDefault="00BD7DAE" w:rsidP="008C6BF6">
      <w:pPr>
        <w:rPr>
          <w:rFonts w:ascii="Arial" w:hAnsi="Arial" w:cs="Arial"/>
          <w:color w:val="2F759E"/>
          <w:sz w:val="16"/>
          <w:szCs w:val="16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65CC6E6B" w14:textId="77777777" w:rsidR="004B33D9" w:rsidRPr="004B33D9" w:rsidRDefault="004B33D9" w:rsidP="00122625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14:paraId="4C7945DF" w14:textId="77777777" w:rsidR="004B33D9" w:rsidRDefault="004B33D9" w:rsidP="004B3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right="56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Approval Process:</w:t>
      </w:r>
    </w:p>
    <w:p w14:paraId="637A4C42" w14:textId="77777777" w:rsidR="004B33D9" w:rsidRDefault="004B33D9" w:rsidP="004B3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right="5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Applications for this service may take up to 28 days subject to approval by a GP. However the surgery has the right to refuse an application based on the best interests of the patient.</w:t>
      </w:r>
    </w:p>
    <w:p w14:paraId="4875A661" w14:textId="77777777" w:rsidR="008C6BF6" w:rsidRPr="004B33D9" w:rsidRDefault="008C6BF6" w:rsidP="008C6BF6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4B33D9" w:rsidRDefault="008C6BF6" w:rsidP="008C6BF6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4B33D9" w:rsidRDefault="008C6BF6" w:rsidP="008C6BF6">
      <w:pPr>
        <w:rPr>
          <w:rFonts w:ascii="Arial" w:hAnsi="Arial" w:cs="Arial"/>
          <w:color w:val="2F759E"/>
          <w:sz w:val="16"/>
          <w:szCs w:val="16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777777" w:rsidR="00E37759" w:rsidRPr="004B33D9" w:rsidRDefault="00E37759" w:rsidP="004B33D9">
      <w:pPr>
        <w:rPr>
          <w:rFonts w:ascii="Arial" w:hAnsi="Arial" w:cs="Arial"/>
          <w:b/>
          <w:bCs/>
          <w:color w:val="2F759E"/>
          <w:sz w:val="16"/>
          <w:szCs w:val="16"/>
          <w:lang w:val="en-GB" w:eastAsia="en-GB"/>
        </w:rPr>
      </w:pPr>
    </w:p>
    <w:p w14:paraId="112A3BF9" w14:textId="03C80F47" w:rsidR="002A3CF8" w:rsidRPr="004B33D9" w:rsidRDefault="002A3CF8" w:rsidP="004B33D9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</w:t>
      </w:r>
      <w:proofErr w:type="gramStart"/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patient </w:t>
      </w:r>
      <w:r w:rsidR="004B33D9"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  <w:t xml:space="preserve"> </w:t>
      </w:r>
      <w:r w:rsidR="00925D7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proofErr w:type="gramEnd"/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="00925D7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  <w:tr w:rsidR="00F424C0" w:rsidRPr="006B1156" w14:paraId="0D90E8FA" w14:textId="77777777" w:rsidTr="000B2602">
        <w:tc>
          <w:tcPr>
            <w:tcW w:w="9639" w:type="dxa"/>
            <w:gridSpan w:val="4"/>
          </w:tcPr>
          <w:p w14:paraId="3C8320DF" w14:textId="02C4BD58" w:rsidR="00F424C0" w:rsidRPr="00122625" w:rsidRDefault="00F424C0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Code added to patient record:      Approved (9lw)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Declined (9lx)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</w:tbl>
    <w:p w14:paraId="216B2CC1" w14:textId="77777777" w:rsidR="00616E43" w:rsidRDefault="00616E43" w:rsidP="004B33D9"/>
    <w:sectPr w:rsidR="00616E43" w:rsidSect="004B3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709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C98D" w14:textId="77777777" w:rsidR="006E3C99" w:rsidRDefault="006E3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C518F" w14:textId="77777777" w:rsidR="004B33D9" w:rsidRDefault="004B33D9" w:rsidP="004B33D9">
        <w:pPr>
          <w:pStyle w:val="Footer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jc w:val="right"/>
        </w:pPr>
      </w:p>
      <w:p w14:paraId="34AD371E" w14:textId="37A4266D" w:rsidR="007B564F" w:rsidRDefault="007B564F" w:rsidP="004B33D9">
        <w:pPr>
          <w:pStyle w:val="Footer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jc w:val="right"/>
        </w:pPr>
        <w:r w:rsidRPr="00B966CE">
          <w:t xml:space="preserve"> </w:t>
        </w:r>
      </w:p>
      <w:bookmarkStart w:id="0" w:name="_GoBack" w:displacedByCustomXml="next"/>
      <w:bookmarkEnd w:id="0" w:displacedByCustomXml="next"/>
    </w:sdtContent>
  </w:sdt>
  <w:p w14:paraId="742854B5" w14:textId="77777777" w:rsidR="007B564F" w:rsidRPr="00385782" w:rsidRDefault="007B564F" w:rsidP="004B33D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F424" w14:textId="77777777" w:rsidR="00F424C0" w:rsidRDefault="007B564F" w:rsidP="003362F6">
    <w:pPr>
      <w:pStyle w:val="Header"/>
      <w:jc w:val="both"/>
    </w:pPr>
    <w:r>
      <w:tab/>
    </w:r>
    <w:r w:rsidR="00F424C0">
      <w:rPr>
        <w:noProof/>
        <w:lang w:val="en-GB" w:eastAsia="en-GB"/>
      </w:rPr>
      <w:drawing>
        <wp:inline distT="0" distB="0" distL="0" distR="0" wp14:anchorId="512C3078" wp14:editId="274C49C8">
          <wp:extent cx="838200" cy="495300"/>
          <wp:effectExtent l="0" t="0" r="0" b="0"/>
          <wp:docPr id="2" name="Picture 2" descr="http://www.quornmedicalcentre.co.uk/website/C82034/files/c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uornmedicalcentre.co.uk/website/C82034/files/ch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F0824" w14:textId="374BA1E8" w:rsidR="00F424C0" w:rsidRPr="00711AC6" w:rsidRDefault="006E3C99" w:rsidP="00F424C0">
    <w:pPr>
      <w:jc w:val="center"/>
      <w:rPr>
        <w:b/>
        <w:bCs/>
        <w:sz w:val="36"/>
        <w:szCs w:val="36"/>
      </w:rPr>
    </w:pPr>
    <w:proofErr w:type="spellStart"/>
    <w:r>
      <w:rPr>
        <w:b/>
        <w:bCs/>
        <w:sz w:val="36"/>
        <w:szCs w:val="36"/>
      </w:rPr>
      <w:t>Highgate</w:t>
    </w:r>
    <w:proofErr w:type="spellEnd"/>
    <w:r w:rsidR="00F424C0" w:rsidRPr="00711AC6">
      <w:rPr>
        <w:b/>
        <w:bCs/>
        <w:sz w:val="36"/>
        <w:szCs w:val="36"/>
      </w:rPr>
      <w:t xml:space="preserve">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30B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B33D9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E3C99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A59FF"/>
    <w:rsid w:val="00DB62BE"/>
    <w:rsid w:val="00E12742"/>
    <w:rsid w:val="00E37759"/>
    <w:rsid w:val="00E64B54"/>
    <w:rsid w:val="00E67B23"/>
    <w:rsid w:val="00F424C0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rsid w:val="00F424C0"/>
    <w:rPr>
      <w:rFonts w:ascii="Calibri" w:hAnsi="Calibri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rsid w:val="00F424C0"/>
    <w:rPr>
      <w:rFonts w:ascii="Calibri" w:hAnsi="Calibri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quornmedicalcentre.co.uk/website/C82034/files/ch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0EB8-501D-412E-99C6-203BC7E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9117C148</Template>
  <TotalTime>0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Lakhani May</cp:lastModifiedBy>
  <cp:revision>2</cp:revision>
  <dcterms:created xsi:type="dcterms:W3CDTF">2016-03-04T12:51:00Z</dcterms:created>
  <dcterms:modified xsi:type="dcterms:W3CDTF">2016-03-04T12:51:00Z</dcterms:modified>
</cp:coreProperties>
</file>